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>Szám: 05-2/201</w:t>
      </w:r>
      <w:r w:rsidR="00EB4AFF">
        <w:rPr>
          <w:sz w:val="24"/>
          <w:szCs w:val="24"/>
        </w:rPr>
        <w:t>7</w:t>
      </w:r>
      <w:r w:rsidR="00B8240B">
        <w:rPr>
          <w:sz w:val="24"/>
          <w:szCs w:val="24"/>
        </w:rPr>
        <w:t>–</w:t>
      </w:r>
      <w:r w:rsidR="00CE0C02">
        <w:rPr>
          <w:sz w:val="24"/>
          <w:szCs w:val="24"/>
        </w:rPr>
        <w:t xml:space="preserve"> </w:t>
      </w:r>
      <w:r w:rsidR="009355B8">
        <w:rPr>
          <w:sz w:val="24"/>
          <w:szCs w:val="24"/>
        </w:rPr>
        <w:t>8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EB4AFF">
        <w:rPr>
          <w:b/>
          <w:sz w:val="24"/>
          <w:szCs w:val="24"/>
          <w:u w:val="single"/>
        </w:rPr>
        <w:t>7</w:t>
      </w:r>
      <w:r w:rsidR="00CE0C02">
        <w:rPr>
          <w:b/>
          <w:sz w:val="24"/>
          <w:szCs w:val="24"/>
          <w:u w:val="single"/>
        </w:rPr>
        <w:t xml:space="preserve">. </w:t>
      </w:r>
      <w:r w:rsidR="005A7E73">
        <w:rPr>
          <w:b/>
          <w:sz w:val="24"/>
          <w:szCs w:val="24"/>
          <w:u w:val="single"/>
        </w:rPr>
        <w:t>szeptember</w:t>
      </w:r>
      <w:r w:rsidR="009355B8">
        <w:rPr>
          <w:b/>
          <w:sz w:val="24"/>
          <w:szCs w:val="24"/>
          <w:u w:val="single"/>
        </w:rPr>
        <w:t xml:space="preserve"> 29.-én 10</w:t>
      </w:r>
      <w:r w:rsidR="001542E3">
        <w:rPr>
          <w:b/>
          <w:sz w:val="24"/>
          <w:szCs w:val="24"/>
          <w:u w:val="single"/>
        </w:rPr>
        <w:t>:00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9355B8">
        <w:rPr>
          <w:sz w:val="24"/>
          <w:szCs w:val="24"/>
        </w:rPr>
        <w:t>rendkívüli</w:t>
      </w:r>
      <w:r w:rsidR="00B82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Pr="00362D77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5A7E73" w:rsidRPr="005A7E73" w:rsidRDefault="009355B8" w:rsidP="005A7E73">
      <w:pPr>
        <w:pStyle w:val="Listaszerbekezds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Hulladékgazdálkodási Társulás által javasolt hulladék közszolgálati szerződés felbontása </w:t>
      </w:r>
    </w:p>
    <w:p w:rsidR="005A7E73" w:rsidRDefault="005A7E73" w:rsidP="005A7E73">
      <w:pPr>
        <w:pStyle w:val="Listaszerbekezds"/>
        <w:rPr>
          <w:sz w:val="22"/>
          <w:szCs w:val="22"/>
        </w:rPr>
      </w:pPr>
      <w:r w:rsidRPr="005A7E73">
        <w:rPr>
          <w:sz w:val="22"/>
          <w:szCs w:val="22"/>
        </w:rPr>
        <w:t>Előadó:</w:t>
      </w:r>
      <w:r>
        <w:rPr>
          <w:sz w:val="22"/>
          <w:szCs w:val="22"/>
        </w:rPr>
        <w:t xml:space="preserve"> Ódor László Lajos</w:t>
      </w:r>
      <w:r w:rsidRPr="005A7E7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A7E73">
        <w:rPr>
          <w:sz w:val="22"/>
          <w:szCs w:val="22"/>
        </w:rPr>
        <w:t xml:space="preserve">olgármester </w:t>
      </w:r>
    </w:p>
    <w:p w:rsidR="005A7E73" w:rsidRPr="008B7481" w:rsidRDefault="005A7E73" w:rsidP="008B7481">
      <w:pPr>
        <w:rPr>
          <w:sz w:val="22"/>
          <w:szCs w:val="22"/>
        </w:rPr>
      </w:pPr>
    </w:p>
    <w:p w:rsidR="00E03F7A" w:rsidRPr="004A724D" w:rsidRDefault="009355B8" w:rsidP="00E03F7A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Új hulladék közszolgáltatási szerződéssel kapcsolatosa döntés </w:t>
      </w:r>
    </w:p>
    <w:p w:rsidR="00E03F7A" w:rsidRPr="004A724D" w:rsidRDefault="00E03F7A" w:rsidP="00E03F7A">
      <w:pPr>
        <w:ind w:left="360"/>
        <w:rPr>
          <w:sz w:val="22"/>
          <w:szCs w:val="22"/>
        </w:rPr>
      </w:pPr>
      <w:r w:rsidRPr="004A724D">
        <w:rPr>
          <w:b/>
          <w:sz w:val="22"/>
          <w:szCs w:val="22"/>
        </w:rPr>
        <w:t xml:space="preserve">   </w:t>
      </w:r>
      <w:r w:rsidR="004A724D">
        <w:rPr>
          <w:b/>
          <w:sz w:val="22"/>
          <w:szCs w:val="22"/>
        </w:rPr>
        <w:tab/>
      </w:r>
      <w:r w:rsidRPr="004A724D">
        <w:rPr>
          <w:sz w:val="22"/>
          <w:szCs w:val="22"/>
        </w:rPr>
        <w:t xml:space="preserve">Előadó: </w:t>
      </w:r>
      <w:r w:rsidR="004A724D">
        <w:rPr>
          <w:sz w:val="22"/>
          <w:szCs w:val="22"/>
        </w:rPr>
        <w:t>Ódor László p</w:t>
      </w:r>
      <w:r w:rsidRPr="004A724D">
        <w:rPr>
          <w:sz w:val="22"/>
          <w:szCs w:val="22"/>
        </w:rPr>
        <w:t>olgármester</w:t>
      </w:r>
    </w:p>
    <w:p w:rsidR="004A724D" w:rsidRPr="00BE2C9D" w:rsidRDefault="004A724D" w:rsidP="00E03F7A">
      <w:pPr>
        <w:ind w:left="360"/>
        <w:rPr>
          <w:sz w:val="22"/>
          <w:szCs w:val="22"/>
        </w:rPr>
      </w:pPr>
    </w:p>
    <w:p w:rsidR="00E03F7A" w:rsidRDefault="009355B8" w:rsidP="00E03F7A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Önkormányzati rendeletek alkotása </w:t>
      </w:r>
    </w:p>
    <w:p w:rsidR="00DA7183" w:rsidRDefault="00DA7183" w:rsidP="00DA7183">
      <w:pPr>
        <w:pStyle w:val="Lista"/>
        <w:ind w:left="720" w:firstLine="0"/>
        <w:rPr>
          <w:sz w:val="24"/>
        </w:rPr>
      </w:pPr>
      <w:r>
        <w:rPr>
          <w:sz w:val="24"/>
        </w:rPr>
        <w:t>Előadó: Ódor László polgármester</w:t>
      </w:r>
    </w:p>
    <w:p w:rsidR="009355B8" w:rsidRDefault="009355B8" w:rsidP="00DA7183">
      <w:pPr>
        <w:pStyle w:val="Lista"/>
        <w:ind w:left="720" w:firstLine="0"/>
        <w:rPr>
          <w:sz w:val="24"/>
        </w:rPr>
      </w:pPr>
    </w:p>
    <w:p w:rsidR="002F0510" w:rsidRDefault="002F0510" w:rsidP="009355B8">
      <w:pPr>
        <w:pStyle w:val="Lista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MOL Zöldövezeti Program</w:t>
      </w:r>
    </w:p>
    <w:p w:rsidR="002F0510" w:rsidRDefault="002F0510" w:rsidP="002F0510">
      <w:pPr>
        <w:pStyle w:val="Lista"/>
        <w:ind w:left="720" w:firstLine="0"/>
        <w:rPr>
          <w:sz w:val="24"/>
        </w:rPr>
      </w:pPr>
      <w:bookmarkStart w:id="0" w:name="_GoBack"/>
      <w:bookmarkEnd w:id="0"/>
      <w:r>
        <w:rPr>
          <w:sz w:val="24"/>
        </w:rPr>
        <w:t>Előadó: Ódor László polgármester</w:t>
      </w:r>
    </w:p>
    <w:p w:rsidR="002F0510" w:rsidRDefault="002F0510" w:rsidP="002F0510">
      <w:pPr>
        <w:pStyle w:val="Lista"/>
        <w:ind w:left="720" w:firstLine="0"/>
        <w:rPr>
          <w:b/>
          <w:sz w:val="24"/>
        </w:rPr>
      </w:pPr>
    </w:p>
    <w:p w:rsidR="009355B8" w:rsidRPr="009355B8" w:rsidRDefault="009355B8" w:rsidP="009355B8">
      <w:pPr>
        <w:pStyle w:val="Lista"/>
        <w:numPr>
          <w:ilvl w:val="0"/>
          <w:numId w:val="6"/>
        </w:numPr>
        <w:rPr>
          <w:b/>
          <w:sz w:val="24"/>
        </w:rPr>
      </w:pPr>
      <w:r w:rsidRPr="009355B8">
        <w:rPr>
          <w:b/>
          <w:sz w:val="24"/>
        </w:rPr>
        <w:t>Egyebek</w:t>
      </w:r>
    </w:p>
    <w:p w:rsidR="00EA0C89" w:rsidRPr="00EA0C89" w:rsidRDefault="00EA0C89" w:rsidP="00EA0C89">
      <w:pPr>
        <w:rPr>
          <w:sz w:val="24"/>
        </w:rPr>
      </w:pPr>
    </w:p>
    <w:p w:rsidR="009355B8" w:rsidRDefault="009355B8" w:rsidP="00CE0C02">
      <w:pPr>
        <w:rPr>
          <w:sz w:val="24"/>
          <w:szCs w:val="24"/>
        </w:rPr>
      </w:pPr>
    </w:p>
    <w:p w:rsidR="009355B8" w:rsidRDefault="009355B8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9355B8" w:rsidRDefault="009355B8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D77D7A">
        <w:rPr>
          <w:sz w:val="24"/>
          <w:szCs w:val="24"/>
        </w:rPr>
        <w:t>7</w:t>
      </w:r>
      <w:r w:rsidR="00E03F7A">
        <w:rPr>
          <w:sz w:val="24"/>
          <w:szCs w:val="24"/>
        </w:rPr>
        <w:t>.</w:t>
      </w:r>
      <w:r w:rsidR="009355B8">
        <w:rPr>
          <w:sz w:val="24"/>
          <w:szCs w:val="24"/>
        </w:rPr>
        <w:t xml:space="preserve"> szeptember 27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9355B8" w:rsidRDefault="009355B8" w:rsidP="00CE0C02">
      <w:pPr>
        <w:jc w:val="center"/>
        <w:rPr>
          <w:sz w:val="24"/>
          <w:szCs w:val="24"/>
        </w:rPr>
      </w:pPr>
    </w:p>
    <w:p w:rsidR="009355B8" w:rsidRDefault="009355B8" w:rsidP="00CE0C02">
      <w:pPr>
        <w:jc w:val="center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91E1F"/>
    <w:rsid w:val="002A1164"/>
    <w:rsid w:val="002D481C"/>
    <w:rsid w:val="002D68D3"/>
    <w:rsid w:val="002F0510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D58FB"/>
    <w:rsid w:val="004E09D6"/>
    <w:rsid w:val="004F7BC0"/>
    <w:rsid w:val="0054643F"/>
    <w:rsid w:val="005622BB"/>
    <w:rsid w:val="005A7E73"/>
    <w:rsid w:val="005B4FFB"/>
    <w:rsid w:val="005D0B8D"/>
    <w:rsid w:val="00637293"/>
    <w:rsid w:val="00651738"/>
    <w:rsid w:val="0071334E"/>
    <w:rsid w:val="007346B1"/>
    <w:rsid w:val="0074500C"/>
    <w:rsid w:val="00750A47"/>
    <w:rsid w:val="007530E8"/>
    <w:rsid w:val="007761BE"/>
    <w:rsid w:val="007A06E8"/>
    <w:rsid w:val="007B5DA0"/>
    <w:rsid w:val="00840213"/>
    <w:rsid w:val="00852B1B"/>
    <w:rsid w:val="00852B29"/>
    <w:rsid w:val="008B7481"/>
    <w:rsid w:val="008D1FF4"/>
    <w:rsid w:val="008E3E96"/>
    <w:rsid w:val="00902612"/>
    <w:rsid w:val="00915055"/>
    <w:rsid w:val="009355B8"/>
    <w:rsid w:val="00953076"/>
    <w:rsid w:val="00964277"/>
    <w:rsid w:val="009A00F7"/>
    <w:rsid w:val="009B21AF"/>
    <w:rsid w:val="00A2398E"/>
    <w:rsid w:val="00A44C3D"/>
    <w:rsid w:val="00A46C53"/>
    <w:rsid w:val="00A6620C"/>
    <w:rsid w:val="00A8016B"/>
    <w:rsid w:val="00AB30BD"/>
    <w:rsid w:val="00AB645E"/>
    <w:rsid w:val="00AD5247"/>
    <w:rsid w:val="00B5667A"/>
    <w:rsid w:val="00B8240B"/>
    <w:rsid w:val="00BC7A0A"/>
    <w:rsid w:val="00BE3A18"/>
    <w:rsid w:val="00BF6F93"/>
    <w:rsid w:val="00C90167"/>
    <w:rsid w:val="00CB424A"/>
    <w:rsid w:val="00CE0C02"/>
    <w:rsid w:val="00CF1EE8"/>
    <w:rsid w:val="00D36CE2"/>
    <w:rsid w:val="00D77D7A"/>
    <w:rsid w:val="00DA7183"/>
    <w:rsid w:val="00E03F7A"/>
    <w:rsid w:val="00EA0C89"/>
    <w:rsid w:val="00EB4AFF"/>
    <w:rsid w:val="00ED0E75"/>
    <w:rsid w:val="00F174D0"/>
    <w:rsid w:val="00F31DF7"/>
    <w:rsid w:val="00F5160F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E79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CEFE-2B03-4553-A9CD-88EEC69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F556B7F2</Template>
  <TotalTime>108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22</cp:revision>
  <cp:lastPrinted>2017-04-03T06:35:00Z</cp:lastPrinted>
  <dcterms:created xsi:type="dcterms:W3CDTF">2017-05-15T14:30:00Z</dcterms:created>
  <dcterms:modified xsi:type="dcterms:W3CDTF">2017-09-28T06:34:00Z</dcterms:modified>
</cp:coreProperties>
</file>